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AD" w:rsidRDefault="00074A7A">
      <w:pPr>
        <w:pStyle w:val="3"/>
        <w:jc w:val="left"/>
        <w:rPr>
          <w:b w:val="0"/>
          <w:sz w:val="16"/>
        </w:rPr>
      </w:pPr>
      <w:r>
        <w:rPr>
          <w:b w:val="0"/>
          <w:sz w:val="16"/>
        </w:rPr>
        <w:t>ΠΑΡΑΡΤΗΜΑ Ι</w:t>
      </w:r>
    </w:p>
    <w:p w:rsidR="004D30AD" w:rsidRDefault="00074A7A">
      <w:pPr>
        <w:pStyle w:val="3"/>
      </w:pPr>
      <w:r>
        <w:t>ΥΠΕΥΘΥΝΗ ΔΗΛΩΣΗ</w:t>
      </w:r>
    </w:p>
    <w:p w:rsidR="004D30AD" w:rsidRDefault="00074A7A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4D30AD" w:rsidRDefault="004D30AD">
      <w:pPr>
        <w:pStyle w:val="a3"/>
        <w:tabs>
          <w:tab w:val="clear" w:pos="4153"/>
          <w:tab w:val="clear" w:pos="8306"/>
        </w:tabs>
      </w:pPr>
    </w:p>
    <w:p w:rsidR="004D30AD" w:rsidRDefault="00074A7A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4D30AD" w:rsidRDefault="00074A7A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4D30AD" w:rsidRDefault="004D30AD">
      <w:pPr>
        <w:pStyle w:val="a5"/>
        <w:jc w:val="left"/>
        <w:rPr>
          <w:sz w:val="22"/>
        </w:rPr>
      </w:pPr>
    </w:p>
    <w:p w:rsidR="004D30AD" w:rsidRDefault="004D30AD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4D30A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4D30AD" w:rsidRDefault="00074A7A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4D30AD" w:rsidRDefault="00506190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>Την Διεύθυνση του ΓΕΛ ΑΚΡΑΤΑΣ</w:t>
            </w:r>
          </w:p>
        </w:tc>
      </w:tr>
      <w:tr w:rsidR="004D30A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4D30AD" w:rsidRDefault="00074A7A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4D30AD" w:rsidRDefault="004D30AD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4D30AD" w:rsidRDefault="00074A7A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4D30AD" w:rsidRDefault="004D30AD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4D30A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4D30AD" w:rsidRDefault="00074A7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4D30AD" w:rsidRDefault="004D30AD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4D30A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4D30AD" w:rsidRDefault="00074A7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4D30AD" w:rsidRDefault="004D30AD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4D30A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4D30AD" w:rsidRDefault="00074A7A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4D30AD" w:rsidRDefault="004D30AD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4D30A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AD" w:rsidRDefault="00074A7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AD" w:rsidRDefault="004D30AD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4D30A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4D30AD" w:rsidRDefault="00074A7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4D30AD" w:rsidRDefault="004D30AD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4D30AD" w:rsidRDefault="00074A7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4D30AD" w:rsidRDefault="004D30AD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4D30AD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4D30AD" w:rsidRDefault="00074A7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4D30AD" w:rsidRDefault="004D30AD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4D30AD" w:rsidRDefault="00074A7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4D30AD" w:rsidRDefault="004D30AD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4D30AD" w:rsidRDefault="00074A7A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4D30AD" w:rsidRDefault="004D30AD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4D30AD" w:rsidRDefault="00074A7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4D30AD" w:rsidRDefault="004D30AD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4D30AD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4D30AD" w:rsidRDefault="00074A7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4D30AD" w:rsidRDefault="004D30AD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4D30AD" w:rsidRDefault="00074A7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4D30AD" w:rsidRDefault="00074A7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4D30AD" w:rsidRDefault="004D30AD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4D30AD" w:rsidRDefault="004D30AD">
      <w:pPr>
        <w:rPr>
          <w:rFonts w:ascii="Arial" w:hAnsi="Arial"/>
          <w:b/>
          <w:sz w:val="28"/>
        </w:rPr>
      </w:pPr>
    </w:p>
    <w:p w:rsidR="004D30AD" w:rsidRDefault="004D30AD">
      <w:pPr>
        <w:rPr>
          <w:sz w:val="16"/>
        </w:rPr>
      </w:pPr>
    </w:p>
    <w:p w:rsidR="004D30AD" w:rsidRDefault="004D30AD">
      <w:pPr>
        <w:sectPr w:rsidR="004D30AD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4D30AD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4D30AD" w:rsidRDefault="004D30AD">
            <w:pPr>
              <w:ind w:right="124"/>
              <w:rPr>
                <w:rFonts w:ascii="Arial" w:hAnsi="Arial"/>
                <w:sz w:val="18"/>
              </w:rPr>
            </w:pPr>
          </w:p>
          <w:p w:rsidR="004D30AD" w:rsidRDefault="00074A7A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4D30AD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31327" w:rsidRDefault="00F30B7F" w:rsidP="00D31327">
            <w:pPr>
              <w:jc w:val="both"/>
            </w:pPr>
            <w:r>
              <w:rPr>
                <w:rFonts w:ascii="Calibri" w:hAnsi="Calibri" w:cs="Calibri"/>
              </w:rPr>
              <w:t>Ο/</w:t>
            </w:r>
            <w:proofErr w:type="spellStart"/>
            <w:r>
              <w:rPr>
                <w:rFonts w:ascii="Calibri" w:hAnsi="Calibri" w:cs="Calibri"/>
              </w:rPr>
              <w:t>Ηυπογραφόμενος</w:t>
            </w:r>
            <w:proofErr w:type="spellEnd"/>
            <w:r>
              <w:rPr>
                <w:rFonts w:ascii="Calibri" w:hAnsi="Calibri" w:cs="Calibri"/>
              </w:rPr>
              <w:t>/η …………..……….…………………………………………………..,</w:t>
            </w:r>
            <w:r w:rsidR="00D31327">
              <w:rPr>
                <w:rFonts w:ascii="Calibri" w:hAnsi="Calibri" w:cs="Calibri"/>
              </w:rPr>
              <w:t>κηδεμόνας μαθητή/</w:t>
            </w:r>
            <w:proofErr w:type="spellStart"/>
            <w:r w:rsidR="00D31327">
              <w:rPr>
                <w:rFonts w:ascii="Calibri" w:hAnsi="Calibri" w:cs="Calibri"/>
              </w:rPr>
              <w:t>τριας</w:t>
            </w:r>
            <w:proofErr w:type="spellEnd"/>
            <w:r w:rsidR="00D31327">
              <w:rPr>
                <w:rFonts w:ascii="Calibri" w:hAnsi="Calibri" w:cs="Calibri"/>
              </w:rPr>
              <w:t xml:space="preserve"> …………………………………………………………………………….  δηλώνω ότι εγκρίνω την συμμετοχή του/της στην εθελοντική  αιμοδοσία που θα πραγματοποιηθεί στο χώρο του σχολείου την </w:t>
            </w:r>
            <w:r w:rsidR="002970A6">
              <w:rPr>
                <w:rFonts w:ascii="Calibri" w:hAnsi="Calibri" w:cs="Calibri"/>
                <w:b/>
                <w:bCs/>
              </w:rPr>
              <w:t>Τετάρτη 03</w:t>
            </w:r>
            <w:r w:rsidR="00D31327">
              <w:rPr>
                <w:rFonts w:ascii="Calibri" w:hAnsi="Calibri" w:cs="Calibri"/>
                <w:b/>
                <w:bCs/>
              </w:rPr>
              <w:t>/05/202</w:t>
            </w:r>
            <w:r w:rsidR="002970A6">
              <w:rPr>
                <w:rFonts w:ascii="Calibri" w:hAnsi="Calibri" w:cs="Calibri"/>
                <w:b/>
                <w:bCs/>
              </w:rPr>
              <w:t>3</w:t>
            </w:r>
            <w:r w:rsidR="00D31327">
              <w:rPr>
                <w:rFonts w:ascii="Calibri" w:hAnsi="Calibri" w:cs="Calibri"/>
              </w:rPr>
              <w:t xml:space="preserve"> από εξειδικευμένο κλιμάκιο Αιμοληψίας του αρμόδιου Γενικού Νοσοκομείου Αιγίου σε συνεργασία με το Κέντρο Υγείας Ακράτας, και η οποία εντάσσεται στο Πρόγραμμα Αγωγής Υγείας που υλοποιεί το σχολείο «Εθελοντική Αιμοδοσία- Μεσογειακή Αναιμία».</w:t>
            </w:r>
            <w:r>
              <w:rPr>
                <w:rFonts w:ascii="Calibri" w:hAnsi="Calibri" w:cs="Calibri"/>
              </w:rPr>
              <w:t xml:space="preserve"> Θα προηγηθεί ενδελεχής ενημέρωση των μαθητών την Τρίτη 02/05 από εξειδικευμένο κλιμάκιο.</w:t>
            </w:r>
          </w:p>
          <w:p w:rsidR="00D31327" w:rsidRDefault="00D31327" w:rsidP="00D31327">
            <w:pPr>
              <w:jc w:val="both"/>
            </w:pPr>
          </w:p>
          <w:p w:rsidR="004D30AD" w:rsidRDefault="00074A7A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>...................</w:t>
            </w:r>
          </w:p>
        </w:tc>
      </w:tr>
      <w:tr w:rsidR="004D30A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D30AD" w:rsidRDefault="004D30AD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4D30A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D30AD" w:rsidRDefault="004D30AD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4D30A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D30AD" w:rsidRDefault="004D30AD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4D30A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D30AD" w:rsidRDefault="004D30AD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4D30A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D30AD" w:rsidRDefault="004D30AD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4D30A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D30AD" w:rsidRDefault="004D30AD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4D30A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D30AD" w:rsidRDefault="00074A7A">
            <w:pPr>
              <w:spacing w:before="60"/>
              <w:ind w:right="125"/>
              <w:jc w:val="right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 xml:space="preserve"> </w:t>
            </w:r>
            <w:r>
              <w:rPr>
                <w:rFonts w:ascii="Arial" w:hAnsi="Arial"/>
                <w:sz w:val="18"/>
              </w:rPr>
              <w:t>(4)</w:t>
            </w:r>
          </w:p>
        </w:tc>
      </w:tr>
    </w:tbl>
    <w:p w:rsidR="004D30AD" w:rsidRDefault="004D30AD"/>
    <w:p w:rsidR="004D30AD" w:rsidRDefault="00074A7A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>
        <w:rPr>
          <w:rFonts w:ascii="Courier New" w:hAnsi="Courier New"/>
          <w:b/>
          <w:color w:val="000080"/>
          <w:sz w:val="24"/>
        </w:rPr>
        <w:t>../../20</w:t>
      </w:r>
      <w:r>
        <w:rPr>
          <w:rFonts w:ascii="Courier New" w:hAnsi="Courier New"/>
          <w:b/>
          <w:color w:val="000080"/>
          <w:sz w:val="24"/>
          <w:lang w:val="en-US"/>
        </w:rPr>
        <w:t>.</w:t>
      </w:r>
      <w:r>
        <w:rPr>
          <w:rFonts w:ascii="Courier New" w:hAnsi="Courier New"/>
          <w:b/>
          <w:color w:val="000080"/>
          <w:sz w:val="24"/>
        </w:rPr>
        <w:t>..</w:t>
      </w:r>
    </w:p>
    <w:p w:rsidR="004D30AD" w:rsidRDefault="004D30AD">
      <w:pPr>
        <w:pStyle w:val="a6"/>
        <w:ind w:left="0" w:right="484"/>
        <w:jc w:val="right"/>
        <w:rPr>
          <w:sz w:val="16"/>
        </w:rPr>
      </w:pPr>
    </w:p>
    <w:p w:rsidR="004D30AD" w:rsidRDefault="00074A7A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4D30AD" w:rsidRDefault="004D30AD">
      <w:pPr>
        <w:pStyle w:val="a6"/>
        <w:ind w:left="0"/>
        <w:jc w:val="right"/>
        <w:rPr>
          <w:sz w:val="16"/>
        </w:rPr>
      </w:pPr>
    </w:p>
    <w:p w:rsidR="004D30AD" w:rsidRDefault="004D30AD">
      <w:pPr>
        <w:pStyle w:val="a6"/>
        <w:ind w:left="0"/>
        <w:jc w:val="right"/>
        <w:rPr>
          <w:sz w:val="16"/>
        </w:rPr>
      </w:pPr>
    </w:p>
    <w:p w:rsidR="004D30AD" w:rsidRDefault="00074A7A" w:rsidP="005C7129">
      <w:pPr>
        <w:pStyle w:val="a6"/>
        <w:ind w:left="7920" w:right="484" w:firstLine="720"/>
        <w:jc w:val="center"/>
        <w:rPr>
          <w:sz w:val="16"/>
        </w:rPr>
      </w:pPr>
      <w:r>
        <w:rPr>
          <w:sz w:val="16"/>
        </w:rPr>
        <w:t>Υπογραφή)</w:t>
      </w:r>
    </w:p>
    <w:p w:rsidR="004D30AD" w:rsidRDefault="004D30AD">
      <w:pPr>
        <w:jc w:val="both"/>
        <w:rPr>
          <w:rFonts w:ascii="Arial" w:hAnsi="Arial"/>
          <w:sz w:val="18"/>
        </w:rPr>
      </w:pPr>
    </w:p>
    <w:p w:rsidR="004D30AD" w:rsidRDefault="004D30AD">
      <w:pPr>
        <w:jc w:val="both"/>
        <w:rPr>
          <w:rFonts w:ascii="Arial" w:hAnsi="Arial"/>
          <w:sz w:val="18"/>
        </w:rPr>
      </w:pPr>
    </w:p>
    <w:p w:rsidR="004D30AD" w:rsidRDefault="00074A7A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4D30AD" w:rsidRDefault="00074A7A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4D30AD" w:rsidRDefault="00074A7A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4D30AD" w:rsidRDefault="00074A7A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tbl>
      <w:tblPr>
        <w:tblW w:w="0" w:type="auto"/>
        <w:tblBorders>
          <w:insideH w:val="dashed" w:sz="4" w:space="0" w:color="auto"/>
        </w:tblBorders>
        <w:tblLayout w:type="fixed"/>
        <w:tblLook w:val="01E0"/>
      </w:tblPr>
      <w:tblGrid>
        <w:gridCol w:w="10420"/>
      </w:tblGrid>
      <w:tr w:rsidR="004D30AD">
        <w:tc>
          <w:tcPr>
            <w:tcW w:w="10420" w:type="dxa"/>
          </w:tcPr>
          <w:p w:rsidR="004D30AD" w:rsidRDefault="004D30AD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4D30AD">
        <w:tc>
          <w:tcPr>
            <w:tcW w:w="10420" w:type="dxa"/>
          </w:tcPr>
          <w:p w:rsidR="004D30AD" w:rsidRDefault="004D30AD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4D30AD">
        <w:tc>
          <w:tcPr>
            <w:tcW w:w="10420" w:type="dxa"/>
          </w:tcPr>
          <w:p w:rsidR="004D30AD" w:rsidRDefault="004D30AD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4D30AD">
        <w:tc>
          <w:tcPr>
            <w:tcW w:w="10420" w:type="dxa"/>
          </w:tcPr>
          <w:p w:rsidR="004D30AD" w:rsidRDefault="004D30AD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4D30AD">
        <w:tc>
          <w:tcPr>
            <w:tcW w:w="10420" w:type="dxa"/>
          </w:tcPr>
          <w:p w:rsidR="004D30AD" w:rsidRDefault="004D30AD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4D30AD">
        <w:tc>
          <w:tcPr>
            <w:tcW w:w="10420" w:type="dxa"/>
          </w:tcPr>
          <w:p w:rsidR="004D30AD" w:rsidRDefault="004D30AD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4D30AD">
        <w:tc>
          <w:tcPr>
            <w:tcW w:w="10420" w:type="dxa"/>
          </w:tcPr>
          <w:p w:rsidR="004D30AD" w:rsidRDefault="004D30AD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4D30AD">
        <w:tc>
          <w:tcPr>
            <w:tcW w:w="10420" w:type="dxa"/>
          </w:tcPr>
          <w:p w:rsidR="004D30AD" w:rsidRDefault="004D30AD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4D30AD">
        <w:tc>
          <w:tcPr>
            <w:tcW w:w="10420" w:type="dxa"/>
          </w:tcPr>
          <w:p w:rsidR="004D30AD" w:rsidRDefault="004D30AD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4D30AD">
        <w:tc>
          <w:tcPr>
            <w:tcW w:w="10420" w:type="dxa"/>
          </w:tcPr>
          <w:p w:rsidR="004D30AD" w:rsidRDefault="004D30AD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4D30AD">
        <w:tc>
          <w:tcPr>
            <w:tcW w:w="10420" w:type="dxa"/>
          </w:tcPr>
          <w:p w:rsidR="004D30AD" w:rsidRDefault="004D30AD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4D30AD">
        <w:tc>
          <w:tcPr>
            <w:tcW w:w="10420" w:type="dxa"/>
          </w:tcPr>
          <w:p w:rsidR="004D30AD" w:rsidRDefault="004D30AD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4D30AD">
        <w:tc>
          <w:tcPr>
            <w:tcW w:w="10420" w:type="dxa"/>
          </w:tcPr>
          <w:p w:rsidR="004D30AD" w:rsidRDefault="004D30AD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4D30AD">
        <w:tc>
          <w:tcPr>
            <w:tcW w:w="10420" w:type="dxa"/>
          </w:tcPr>
          <w:p w:rsidR="004D30AD" w:rsidRDefault="004D30AD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4D30AD">
        <w:tc>
          <w:tcPr>
            <w:tcW w:w="10420" w:type="dxa"/>
          </w:tcPr>
          <w:p w:rsidR="004D30AD" w:rsidRDefault="004D30AD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4D30AD">
        <w:tc>
          <w:tcPr>
            <w:tcW w:w="10420" w:type="dxa"/>
          </w:tcPr>
          <w:p w:rsidR="004D30AD" w:rsidRDefault="004D30AD">
            <w:pPr>
              <w:spacing w:before="120"/>
              <w:rPr>
                <w:rFonts w:ascii="Arial" w:hAnsi="Arial"/>
                <w:sz w:val="20"/>
              </w:rPr>
            </w:pPr>
          </w:p>
        </w:tc>
      </w:tr>
    </w:tbl>
    <w:p w:rsidR="004D30AD" w:rsidRDefault="00074A7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4D30AD" w:rsidRDefault="00074A7A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Ο – Η Δηλών</w:t>
      </w:r>
    </w:p>
    <w:p w:rsidR="004D30AD" w:rsidRDefault="004D30AD">
      <w:pPr>
        <w:jc w:val="right"/>
        <w:rPr>
          <w:rFonts w:ascii="Arial" w:hAnsi="Arial"/>
          <w:sz w:val="20"/>
        </w:rPr>
      </w:pPr>
    </w:p>
    <w:p w:rsidR="004D30AD" w:rsidRDefault="004D30AD">
      <w:pPr>
        <w:jc w:val="right"/>
        <w:rPr>
          <w:rFonts w:ascii="Arial" w:hAnsi="Arial"/>
          <w:sz w:val="20"/>
        </w:rPr>
      </w:pPr>
    </w:p>
    <w:p w:rsidR="004D30AD" w:rsidRDefault="004D30AD">
      <w:pPr>
        <w:jc w:val="right"/>
        <w:rPr>
          <w:rFonts w:ascii="Arial" w:hAnsi="Arial"/>
          <w:sz w:val="20"/>
        </w:rPr>
      </w:pPr>
    </w:p>
    <w:p w:rsidR="004D30AD" w:rsidRDefault="004D30AD">
      <w:pPr>
        <w:jc w:val="right"/>
        <w:rPr>
          <w:rFonts w:ascii="Arial" w:hAnsi="Arial"/>
          <w:sz w:val="20"/>
        </w:rPr>
      </w:pPr>
    </w:p>
    <w:p w:rsidR="004D30AD" w:rsidRDefault="004D30AD">
      <w:pPr>
        <w:jc w:val="right"/>
        <w:rPr>
          <w:rFonts w:ascii="Arial" w:hAnsi="Arial"/>
          <w:sz w:val="20"/>
        </w:rPr>
      </w:pPr>
    </w:p>
    <w:p w:rsidR="004D30AD" w:rsidRDefault="004D30AD">
      <w:pPr>
        <w:jc w:val="right"/>
        <w:rPr>
          <w:rFonts w:ascii="Arial" w:hAnsi="Arial"/>
          <w:sz w:val="20"/>
        </w:rPr>
      </w:pPr>
    </w:p>
    <w:p w:rsidR="00074A7A" w:rsidRDefault="00074A7A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(Υπογραφή)</w:t>
      </w:r>
    </w:p>
    <w:sectPr w:rsidR="00074A7A" w:rsidSect="004D30AD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E1D" w:rsidRDefault="003F5E1D">
      <w:r>
        <w:separator/>
      </w:r>
    </w:p>
  </w:endnote>
  <w:endnote w:type="continuationSeparator" w:id="0">
    <w:p w:rsidR="003F5E1D" w:rsidRDefault="003F5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E1D" w:rsidRDefault="003F5E1D">
      <w:r>
        <w:separator/>
      </w:r>
    </w:p>
  </w:footnote>
  <w:footnote w:type="continuationSeparator" w:id="0">
    <w:p w:rsidR="003F5E1D" w:rsidRDefault="003F5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0AD" w:rsidRDefault="00506190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0AD" w:rsidRDefault="00074A7A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EA5EBC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A42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F619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7A1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7A7D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C485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4E83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E49B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42A1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748CBE7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F50BB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E6E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3E5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E0C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B03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C00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266B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22C3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33E677F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CC80F9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257A1B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8A71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465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F5DA3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F653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4CC1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8BE0B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6F2A1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76CA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7C4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361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D23E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FCA2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AE9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E8DE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27E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FBAEE6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C19293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8A59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EC7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D4A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C49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AC9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CE48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28C7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F7D2DB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8210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AE0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D89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819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EA0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048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8C88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3AC5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8193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506190"/>
    <w:rsid w:val="00074A7A"/>
    <w:rsid w:val="002970A6"/>
    <w:rsid w:val="003C1C9A"/>
    <w:rsid w:val="003F5E1D"/>
    <w:rsid w:val="004D30AD"/>
    <w:rsid w:val="00506190"/>
    <w:rsid w:val="005C7129"/>
    <w:rsid w:val="00D31327"/>
    <w:rsid w:val="00F3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AD"/>
    <w:rPr>
      <w:sz w:val="24"/>
      <w:szCs w:val="24"/>
    </w:rPr>
  </w:style>
  <w:style w:type="paragraph" w:styleId="1">
    <w:name w:val="heading 1"/>
    <w:basedOn w:val="a"/>
    <w:next w:val="a"/>
    <w:qFormat/>
    <w:rsid w:val="004D30AD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D30AD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4D30A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4D30AD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4D30AD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4D30AD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4D30AD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4D30AD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4D30AD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D30AD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4D30AD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4D30AD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4D30A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4D30A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4D30AD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D3132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D31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9</TotalTime>
  <Pages>2</Pages>
  <Words>272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GRAMMATEIA1</cp:lastModifiedBy>
  <cp:revision>6</cp:revision>
  <cp:lastPrinted>2004-03-21T18:55:00Z</cp:lastPrinted>
  <dcterms:created xsi:type="dcterms:W3CDTF">2022-05-06T07:30:00Z</dcterms:created>
  <dcterms:modified xsi:type="dcterms:W3CDTF">2023-05-02T06:09:00Z</dcterms:modified>
</cp:coreProperties>
</file>